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F7FD" w14:textId="77777777" w:rsidR="00490333" w:rsidRPr="00490333" w:rsidRDefault="00490333" w:rsidP="00490333">
      <w:pPr>
        <w:pStyle w:val="Eivli"/>
        <w:jc w:val="center"/>
        <w:rPr>
          <w:rFonts w:ascii="Candara" w:hAnsi="Candara"/>
          <w:b/>
        </w:rPr>
      </w:pPr>
    </w:p>
    <w:p w14:paraId="36731B41" w14:textId="77777777" w:rsidR="0029679A" w:rsidRPr="0062492C" w:rsidRDefault="0029679A" w:rsidP="0029679A">
      <w:pPr>
        <w:ind w:left="360"/>
        <w:rPr>
          <w:rFonts w:ascii="Candara" w:hAnsi="Candara"/>
          <w:b/>
          <w:bCs/>
        </w:rPr>
      </w:pPr>
      <w:r w:rsidRPr="0062492C">
        <w:rPr>
          <w:rFonts w:ascii="Candara" w:hAnsi="Candara"/>
          <w:b/>
          <w:bCs/>
        </w:rPr>
        <w:t>OSAKKAAN/OSAKKAIDEN YHTEYSTIEDOT</w:t>
      </w:r>
    </w:p>
    <w:p w14:paraId="2E90505B" w14:textId="77777777" w:rsidR="0029679A" w:rsidRPr="00553C0C" w:rsidRDefault="0029679A" w:rsidP="00490333">
      <w:pPr>
        <w:pStyle w:val="Eivli"/>
        <w:rPr>
          <w:rFonts w:ascii="Candara" w:hAnsi="Candara"/>
          <w:sz w:val="24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284"/>
        <w:gridCol w:w="571"/>
        <w:gridCol w:w="1042"/>
        <w:gridCol w:w="567"/>
        <w:gridCol w:w="2693"/>
      </w:tblGrid>
      <w:tr w:rsidR="0029679A" w:rsidRPr="00490333" w14:paraId="08E2FB9B" w14:textId="77777777" w:rsidTr="00E56302">
        <w:trPr>
          <w:trHeight w:val="454"/>
        </w:trPr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BCE9C" w14:textId="77777777" w:rsidR="0029679A" w:rsidRPr="00490333" w:rsidRDefault="0029679A" w:rsidP="008611CA">
            <w:pPr>
              <w:pStyle w:val="Eivli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Y</w:t>
            </w:r>
            <w:r w:rsidRPr="00490333">
              <w:rPr>
                <w:rFonts w:ascii="Candara" w:hAnsi="Candara"/>
                <w:b/>
              </w:rPr>
              <w:t>htiön nimi</w:t>
            </w:r>
          </w:p>
        </w:tc>
        <w:tc>
          <w:tcPr>
            <w:tcW w:w="5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C0D9C" w14:textId="7572FFBA" w:rsidR="0029679A" w:rsidRPr="00490333" w:rsidRDefault="0029679A" w:rsidP="008611CA">
            <w:pPr>
              <w:pStyle w:val="Eivli"/>
              <w:rPr>
                <w:rFonts w:ascii="Candara" w:hAnsi="Candara"/>
                <w:b/>
              </w:rPr>
            </w:pPr>
            <w:r w:rsidRPr="0029679A">
              <w:rPr>
                <w:rFonts w:ascii="Candara" w:hAnsi="Candara"/>
                <w:b/>
              </w:rPr>
              <w:t>Omistamanne huoneisto</w:t>
            </w:r>
          </w:p>
        </w:tc>
      </w:tr>
      <w:tr w:rsidR="0029679A" w:rsidRPr="00490333" w14:paraId="213F21EC" w14:textId="77777777" w:rsidTr="00BD36B2">
        <w:trPr>
          <w:trHeight w:val="454"/>
        </w:trPr>
        <w:tc>
          <w:tcPr>
            <w:tcW w:w="515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AEE21C" w14:textId="77777777" w:rsidR="0029679A" w:rsidRPr="00490333" w:rsidRDefault="0029679A" w:rsidP="00E12D37">
            <w:pPr>
              <w:pStyle w:val="Eivli"/>
              <w:rPr>
                <w:rFonts w:ascii="Candara" w:hAnsi="Candara"/>
              </w:rPr>
            </w:pPr>
          </w:p>
        </w:tc>
        <w:tc>
          <w:tcPr>
            <w:tcW w:w="515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DB2C4C" w14:textId="775DD485" w:rsidR="0029679A" w:rsidRPr="00490333" w:rsidRDefault="0029679A" w:rsidP="00E12D37">
            <w:pPr>
              <w:pStyle w:val="Eivli"/>
              <w:rPr>
                <w:rFonts w:ascii="Candara" w:hAnsi="Candara"/>
              </w:rPr>
            </w:pPr>
          </w:p>
        </w:tc>
      </w:tr>
      <w:tr w:rsidR="00490333" w:rsidRPr="00490333" w14:paraId="7D9B9631" w14:textId="77777777" w:rsidTr="008611CA">
        <w:trPr>
          <w:trHeight w:val="454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7E625D" w14:textId="77777777" w:rsidR="00490333" w:rsidRPr="00490333" w:rsidRDefault="00490333" w:rsidP="008611CA">
            <w:pPr>
              <w:pStyle w:val="Eivli"/>
              <w:rPr>
                <w:rFonts w:ascii="Candara" w:hAnsi="Candara"/>
                <w:b/>
                <w:sz w:val="24"/>
                <w:szCs w:val="24"/>
              </w:rPr>
            </w:pPr>
          </w:p>
          <w:p w14:paraId="35905863" w14:textId="7F2F2A07" w:rsidR="004C5EE6" w:rsidRPr="00490333" w:rsidRDefault="0029679A" w:rsidP="008611CA">
            <w:pPr>
              <w:pStyle w:val="Eivli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Osakkaat ja</w:t>
            </w:r>
            <w:r w:rsidR="005D4CFF">
              <w:rPr>
                <w:rFonts w:ascii="Candara" w:hAnsi="Candara"/>
                <w:b/>
                <w:sz w:val="24"/>
                <w:szCs w:val="24"/>
              </w:rPr>
              <w:t xml:space="preserve"> yhteys</w:t>
            </w:r>
            <w:r w:rsidR="00490333" w:rsidRPr="00490333">
              <w:rPr>
                <w:rFonts w:ascii="Candara" w:hAnsi="Candara"/>
                <w:b/>
                <w:sz w:val="24"/>
                <w:szCs w:val="24"/>
              </w:rPr>
              <w:t>tiedot</w:t>
            </w:r>
          </w:p>
        </w:tc>
      </w:tr>
      <w:tr w:rsidR="00301A18" w:rsidRPr="00490333" w14:paraId="550FB2D8" w14:textId="77777777" w:rsidTr="008611CA">
        <w:trPr>
          <w:trHeight w:val="454"/>
        </w:trPr>
        <w:tc>
          <w:tcPr>
            <w:tcW w:w="705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4DDD9E6" w14:textId="77777777" w:rsidR="00301A18" w:rsidRPr="00490333" w:rsidRDefault="00301A18" w:rsidP="008611CA">
            <w:pPr>
              <w:pStyle w:val="Eivli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Etunimet</w:t>
            </w:r>
            <w:r w:rsidRPr="00490333">
              <w:rPr>
                <w:rFonts w:ascii="Candara" w:hAnsi="Candara"/>
                <w:b/>
              </w:rPr>
              <w:t xml:space="preserve"> ja sukunimi</w:t>
            </w:r>
            <w:r w:rsidR="005D4CFF">
              <w:rPr>
                <w:rFonts w:ascii="Candara" w:hAnsi="Candara"/>
                <w:b/>
              </w:rPr>
              <w:t xml:space="preserve"> /yrityksen nimi, jos osakas on yritys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FD2F62" w14:textId="191E9FEC" w:rsidR="00301A18" w:rsidRPr="00490333" w:rsidRDefault="00301A18" w:rsidP="008611CA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Henkilötunnus</w:t>
            </w:r>
            <w:r w:rsidR="0029679A">
              <w:rPr>
                <w:rFonts w:ascii="Candara" w:hAnsi="Candara"/>
                <w:b/>
              </w:rPr>
              <w:t>/</w:t>
            </w:r>
            <w:r w:rsidR="0029679A" w:rsidRPr="0029679A">
              <w:rPr>
                <w:rFonts w:ascii="Candara" w:hAnsi="Candara"/>
                <w:b/>
              </w:rPr>
              <w:t>y-tunnus</w:t>
            </w:r>
          </w:p>
        </w:tc>
      </w:tr>
      <w:tr w:rsidR="00301A18" w:rsidRPr="00490333" w14:paraId="48F83E6F" w14:textId="77777777" w:rsidTr="008611CA">
        <w:trPr>
          <w:trHeight w:val="454"/>
        </w:trPr>
        <w:tc>
          <w:tcPr>
            <w:tcW w:w="70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4CE60E" w14:textId="77777777" w:rsidR="00301A18" w:rsidRPr="00490333" w:rsidRDefault="00425D0E" w:rsidP="004D74EC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0" w:name="Teksti15"/>
            <w:r w:rsidR="00BD0CA9"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227BE7" w14:textId="77777777" w:rsidR="00301A18" w:rsidRPr="00490333" w:rsidRDefault="00425D0E" w:rsidP="004D74EC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bookmarkStart w:id="1" w:name="Teksti3"/>
            <w:r w:rsidR="008611CA"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  <w:bookmarkEnd w:id="1"/>
          </w:p>
        </w:tc>
      </w:tr>
      <w:tr w:rsidR="00490333" w:rsidRPr="00490333" w14:paraId="2250B98E" w14:textId="77777777" w:rsidTr="008611CA">
        <w:trPr>
          <w:trHeight w:val="454"/>
        </w:trPr>
        <w:tc>
          <w:tcPr>
            <w:tcW w:w="5441" w:type="dxa"/>
            <w:gridSpan w:val="2"/>
            <w:tcBorders>
              <w:left w:val="nil"/>
              <w:right w:val="nil"/>
            </w:tcBorders>
            <w:vAlign w:val="bottom"/>
          </w:tcPr>
          <w:p w14:paraId="76800947" w14:textId="77777777" w:rsidR="00490333" w:rsidRPr="00490333" w:rsidRDefault="00490333" w:rsidP="008611CA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Lähiosoite</w:t>
            </w:r>
          </w:p>
        </w:tc>
        <w:tc>
          <w:tcPr>
            <w:tcW w:w="1613" w:type="dxa"/>
            <w:gridSpan w:val="2"/>
            <w:tcBorders>
              <w:left w:val="nil"/>
              <w:right w:val="nil"/>
            </w:tcBorders>
            <w:vAlign w:val="bottom"/>
          </w:tcPr>
          <w:p w14:paraId="28F0EAA5" w14:textId="77777777" w:rsidR="00490333" w:rsidRPr="00490333" w:rsidRDefault="00490333" w:rsidP="008611CA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Postinumero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D668D8A" w14:textId="77777777" w:rsidR="00490333" w:rsidRPr="00490333" w:rsidRDefault="00490333" w:rsidP="008611CA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Postitoimipaikka</w:t>
            </w:r>
          </w:p>
        </w:tc>
      </w:tr>
      <w:tr w:rsidR="00490333" w:rsidRPr="00490333" w14:paraId="0552BF75" w14:textId="77777777" w:rsidTr="008611CA">
        <w:trPr>
          <w:trHeight w:val="451"/>
        </w:trPr>
        <w:tc>
          <w:tcPr>
            <w:tcW w:w="5441" w:type="dxa"/>
            <w:gridSpan w:val="2"/>
            <w:tcBorders>
              <w:bottom w:val="single" w:sz="4" w:space="0" w:color="auto"/>
            </w:tcBorders>
            <w:vAlign w:val="bottom"/>
          </w:tcPr>
          <w:p w14:paraId="0DEB4EEF" w14:textId="77777777" w:rsidR="00490333" w:rsidRPr="00490333" w:rsidRDefault="00425D0E" w:rsidP="004D74EC">
            <w:pPr>
              <w:pStyle w:val="Eivli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2" w:name="Teksti4"/>
            <w:r w:rsidR="004C5EE6"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  <w:bookmarkEnd w:id="2"/>
            <w:r w:rsidR="00A82CB3">
              <w:rPr>
                <w:rFonts w:ascii="Candara" w:hAnsi="Candara"/>
                <w:sz w:val="24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bottom"/>
          </w:tcPr>
          <w:p w14:paraId="173FF234" w14:textId="77777777" w:rsidR="00490333" w:rsidRPr="00490333" w:rsidRDefault="00425D0E" w:rsidP="004D74EC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ksti5"/>
            <w:r w:rsidR="004C5EE6"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  <w:bookmarkEnd w:id="3"/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3B8465" w14:textId="77777777" w:rsidR="00490333" w:rsidRPr="00490333" w:rsidRDefault="00425D0E" w:rsidP="004D74EC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ksti16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4" w:name="Teksti16"/>
            <w:r w:rsidR="004C5EE6"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 w:rsidR="004D74EC">
              <w:rPr>
                <w:rFonts w:ascii="Candara" w:hAnsi="Candara"/>
              </w:rPr>
              <w:t> </w:t>
            </w:r>
            <w:r w:rsidR="004D74EC">
              <w:rPr>
                <w:rFonts w:ascii="Candara" w:hAnsi="Candara"/>
              </w:rPr>
              <w:t> </w:t>
            </w:r>
            <w:r w:rsidR="004D74EC">
              <w:rPr>
                <w:rFonts w:ascii="Candara" w:hAnsi="Candara"/>
              </w:rPr>
              <w:t> </w:t>
            </w:r>
            <w:r w:rsidR="004D74EC">
              <w:rPr>
                <w:rFonts w:ascii="Candara" w:hAnsi="Candara"/>
              </w:rPr>
              <w:t> </w:t>
            </w:r>
            <w:r w:rsidR="004D74EC"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fldChar w:fldCharType="end"/>
            </w:r>
            <w:bookmarkEnd w:id="4"/>
          </w:p>
        </w:tc>
      </w:tr>
      <w:tr w:rsidR="00490333" w:rsidRPr="00490333" w14:paraId="6C8CF971" w14:textId="77777777" w:rsidTr="008611CA">
        <w:trPr>
          <w:trHeight w:val="454"/>
        </w:trPr>
        <w:tc>
          <w:tcPr>
            <w:tcW w:w="5441" w:type="dxa"/>
            <w:gridSpan w:val="2"/>
            <w:tcBorders>
              <w:left w:val="nil"/>
              <w:right w:val="nil"/>
            </w:tcBorders>
            <w:vAlign w:val="bottom"/>
          </w:tcPr>
          <w:p w14:paraId="528797C9" w14:textId="77777777" w:rsidR="00490333" w:rsidRPr="00490333" w:rsidRDefault="00490333" w:rsidP="008611CA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Puhelinnumero</w:t>
            </w:r>
          </w:p>
        </w:tc>
        <w:tc>
          <w:tcPr>
            <w:tcW w:w="4873" w:type="dxa"/>
            <w:gridSpan w:val="4"/>
            <w:tcBorders>
              <w:left w:val="nil"/>
              <w:right w:val="nil"/>
            </w:tcBorders>
            <w:vAlign w:val="bottom"/>
          </w:tcPr>
          <w:p w14:paraId="36D6E146" w14:textId="77777777" w:rsidR="00490333" w:rsidRPr="00490333" w:rsidRDefault="005D4CFF" w:rsidP="008611CA">
            <w:pPr>
              <w:pStyle w:val="Eivli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Sähkö</w:t>
            </w:r>
            <w:r w:rsidR="00490333" w:rsidRPr="00490333">
              <w:rPr>
                <w:rFonts w:ascii="Candara" w:hAnsi="Candara"/>
                <w:b/>
              </w:rPr>
              <w:t>postiosoite</w:t>
            </w:r>
          </w:p>
        </w:tc>
      </w:tr>
      <w:tr w:rsidR="00490333" w:rsidRPr="00490333" w14:paraId="00EB6070" w14:textId="77777777" w:rsidTr="008611CA">
        <w:trPr>
          <w:trHeight w:val="510"/>
        </w:trPr>
        <w:tc>
          <w:tcPr>
            <w:tcW w:w="5441" w:type="dxa"/>
            <w:gridSpan w:val="2"/>
            <w:tcBorders>
              <w:bottom w:val="single" w:sz="4" w:space="0" w:color="auto"/>
            </w:tcBorders>
            <w:vAlign w:val="bottom"/>
          </w:tcPr>
          <w:p w14:paraId="774A5B09" w14:textId="77777777" w:rsidR="00490333" w:rsidRPr="00490333" w:rsidRDefault="00425D0E" w:rsidP="004D74EC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4C5EE6"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  <w:bookmarkEnd w:id="5"/>
          </w:p>
        </w:tc>
        <w:tc>
          <w:tcPr>
            <w:tcW w:w="48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935330" w14:textId="77777777" w:rsidR="00490333" w:rsidRPr="00490333" w:rsidRDefault="00425D0E" w:rsidP="004D74EC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>
                    <w:format w:val="Pienet kirjaimet"/>
                  </w:textInput>
                </w:ffData>
              </w:fldChar>
            </w:r>
            <w:bookmarkStart w:id="6" w:name="Teksti11"/>
            <w:r w:rsidR="004C5EE6"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 w:rsidR="004D74EC"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  <w:bookmarkEnd w:id="6"/>
          </w:p>
        </w:tc>
      </w:tr>
      <w:tr w:rsidR="00490333" w:rsidRPr="00490333" w14:paraId="450896E3" w14:textId="77777777" w:rsidTr="008611CA">
        <w:trPr>
          <w:trHeight w:val="454"/>
        </w:trPr>
        <w:tc>
          <w:tcPr>
            <w:tcW w:w="5441" w:type="dxa"/>
            <w:gridSpan w:val="2"/>
            <w:tcBorders>
              <w:bottom w:val="single" w:sz="4" w:space="0" w:color="auto"/>
            </w:tcBorders>
            <w:vAlign w:val="bottom"/>
          </w:tcPr>
          <w:p w14:paraId="3C79213F" w14:textId="0271AE0D" w:rsidR="00490333" w:rsidRPr="00490333" w:rsidRDefault="0029679A" w:rsidP="0029679A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Cs w:val="24"/>
              </w:rPr>
              <w:t>Haluan, että yhtiökokouskutsut ja tiedotteet lähetetään sähköpostilla</w:t>
            </w:r>
          </w:p>
        </w:tc>
        <w:tc>
          <w:tcPr>
            <w:tcW w:w="571" w:type="dxa"/>
            <w:tcBorders>
              <w:bottom w:val="single" w:sz="4" w:space="0" w:color="auto"/>
              <w:right w:val="nil"/>
            </w:tcBorders>
            <w:vAlign w:val="center"/>
          </w:tcPr>
          <w:p w14:paraId="0DFD4388" w14:textId="77777777" w:rsidR="00490333" w:rsidRPr="00490333" w:rsidRDefault="00425D0E" w:rsidP="008611CA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0"/>
            <w:r w:rsidR="00490333" w:rsidRPr="00490333">
              <w:rPr>
                <w:rFonts w:ascii="Candara" w:hAnsi="Candara"/>
              </w:rPr>
              <w:instrText xml:space="preserve"> FORMCHECKBOX </w:instrText>
            </w:r>
            <w:r w:rsidR="00472FC6">
              <w:rPr>
                <w:rFonts w:ascii="Candara" w:hAnsi="Candara"/>
              </w:rPr>
            </w:r>
            <w:r w:rsidR="00472FC6">
              <w:rPr>
                <w:rFonts w:ascii="Candara" w:hAnsi="Candara"/>
              </w:rPr>
              <w:fldChar w:fldCharType="separate"/>
            </w:r>
            <w:r w:rsidRPr="00490333">
              <w:rPr>
                <w:rFonts w:ascii="Candara" w:hAnsi="Candara"/>
              </w:rPr>
              <w:fldChar w:fldCharType="end"/>
            </w:r>
            <w:bookmarkEnd w:id="7"/>
          </w:p>
        </w:tc>
        <w:tc>
          <w:tcPr>
            <w:tcW w:w="1042" w:type="dxa"/>
            <w:tcBorders>
              <w:left w:val="nil"/>
              <w:bottom w:val="single" w:sz="4" w:space="0" w:color="auto"/>
            </w:tcBorders>
            <w:vAlign w:val="center"/>
          </w:tcPr>
          <w:p w14:paraId="4814837C" w14:textId="77777777" w:rsidR="00490333" w:rsidRPr="00490333" w:rsidRDefault="00490333" w:rsidP="008611CA">
            <w:pPr>
              <w:pStyle w:val="Eivli"/>
              <w:rPr>
                <w:rFonts w:ascii="Candara" w:hAnsi="Candara"/>
                <w:sz w:val="20"/>
              </w:rPr>
            </w:pPr>
            <w:r w:rsidRPr="00490333">
              <w:rPr>
                <w:rFonts w:ascii="Candara" w:hAnsi="Candara"/>
              </w:rPr>
              <w:t>Kyllä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56050609" w14:textId="77777777" w:rsidR="00490333" w:rsidRPr="00490333" w:rsidRDefault="00425D0E" w:rsidP="008611CA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1"/>
            <w:r w:rsidR="00490333" w:rsidRPr="00490333">
              <w:rPr>
                <w:rFonts w:ascii="Candara" w:hAnsi="Candara"/>
              </w:rPr>
              <w:instrText xml:space="preserve"> FORMCHECKBOX </w:instrText>
            </w:r>
            <w:r w:rsidR="00472FC6">
              <w:rPr>
                <w:rFonts w:ascii="Candara" w:hAnsi="Candara"/>
              </w:rPr>
            </w:r>
            <w:r w:rsidR="00472FC6">
              <w:rPr>
                <w:rFonts w:ascii="Candara" w:hAnsi="Candara"/>
              </w:rPr>
              <w:fldChar w:fldCharType="separate"/>
            </w:r>
            <w:r w:rsidRPr="00490333">
              <w:rPr>
                <w:rFonts w:ascii="Candara" w:hAnsi="Candara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566E1" w14:textId="77777777" w:rsidR="00490333" w:rsidRPr="00490333" w:rsidRDefault="00490333" w:rsidP="008611CA">
            <w:pPr>
              <w:pStyle w:val="Eivli"/>
              <w:rPr>
                <w:rFonts w:ascii="Candara" w:hAnsi="Candara"/>
                <w:sz w:val="20"/>
              </w:rPr>
            </w:pPr>
            <w:r w:rsidRPr="00490333">
              <w:rPr>
                <w:rFonts w:ascii="Candara" w:hAnsi="Candara"/>
              </w:rPr>
              <w:t xml:space="preserve">Ei </w:t>
            </w:r>
          </w:p>
        </w:tc>
      </w:tr>
      <w:tr w:rsidR="0029679A" w:rsidRPr="00490333" w14:paraId="62F6E821" w14:textId="77777777" w:rsidTr="008611CA">
        <w:trPr>
          <w:trHeight w:val="454"/>
        </w:trPr>
        <w:tc>
          <w:tcPr>
            <w:tcW w:w="5441" w:type="dxa"/>
            <w:gridSpan w:val="2"/>
            <w:tcBorders>
              <w:bottom w:val="single" w:sz="4" w:space="0" w:color="auto"/>
            </w:tcBorders>
            <w:vAlign w:val="bottom"/>
          </w:tcPr>
          <w:p w14:paraId="028C20F5" w14:textId="5AC844AA" w:rsidR="0029679A" w:rsidRDefault="0029679A" w:rsidP="0029679A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Cs w:val="24"/>
              </w:rPr>
              <w:t>Haluan, että vastikelaskut lähetetään sähköpostilla</w:t>
            </w:r>
          </w:p>
        </w:tc>
        <w:tc>
          <w:tcPr>
            <w:tcW w:w="571" w:type="dxa"/>
            <w:tcBorders>
              <w:bottom w:val="single" w:sz="4" w:space="0" w:color="auto"/>
              <w:right w:val="nil"/>
            </w:tcBorders>
            <w:vAlign w:val="center"/>
          </w:tcPr>
          <w:p w14:paraId="54D8FCFE" w14:textId="6D4DCE04" w:rsidR="0029679A" w:rsidRPr="00490333" w:rsidRDefault="0029679A" w:rsidP="0029679A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333">
              <w:rPr>
                <w:rFonts w:ascii="Candara" w:hAnsi="Candara"/>
              </w:rPr>
              <w:instrText xml:space="preserve"> FORMCHECKBOX </w:instrText>
            </w:r>
            <w:r w:rsidR="00472FC6">
              <w:rPr>
                <w:rFonts w:ascii="Candara" w:hAnsi="Candara"/>
              </w:rPr>
            </w:r>
            <w:r w:rsidR="00472FC6">
              <w:rPr>
                <w:rFonts w:ascii="Candara" w:hAnsi="Candara"/>
              </w:rPr>
              <w:fldChar w:fldCharType="separate"/>
            </w:r>
            <w:r w:rsidRPr="00490333">
              <w:rPr>
                <w:rFonts w:ascii="Candara" w:hAnsi="Candara"/>
              </w:rPr>
              <w:fldChar w:fldCharType="end"/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</w:tcBorders>
            <w:vAlign w:val="center"/>
          </w:tcPr>
          <w:p w14:paraId="236E79A3" w14:textId="5CE56577" w:rsidR="0029679A" w:rsidRPr="00490333" w:rsidRDefault="0029679A" w:rsidP="0029679A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t>Kyllä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603D3921" w14:textId="6772635D" w:rsidR="0029679A" w:rsidRPr="00490333" w:rsidRDefault="0029679A" w:rsidP="0029679A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333">
              <w:rPr>
                <w:rFonts w:ascii="Candara" w:hAnsi="Candara"/>
              </w:rPr>
              <w:instrText xml:space="preserve"> FORMCHECKBOX </w:instrText>
            </w:r>
            <w:r w:rsidR="00472FC6">
              <w:rPr>
                <w:rFonts w:ascii="Candara" w:hAnsi="Candara"/>
              </w:rPr>
            </w:r>
            <w:r w:rsidR="00472FC6">
              <w:rPr>
                <w:rFonts w:ascii="Candara" w:hAnsi="Candara"/>
              </w:rPr>
              <w:fldChar w:fldCharType="separate"/>
            </w:r>
            <w:r w:rsidRPr="00490333">
              <w:rPr>
                <w:rFonts w:ascii="Candara" w:hAnsi="Candara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9BCE" w14:textId="2A5ADE86" w:rsidR="0029679A" w:rsidRPr="00490333" w:rsidRDefault="0029679A" w:rsidP="0029679A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t xml:space="preserve">Ei </w:t>
            </w:r>
          </w:p>
        </w:tc>
      </w:tr>
      <w:tr w:rsidR="0029679A" w:rsidRPr="00490333" w14:paraId="226F2314" w14:textId="77777777" w:rsidTr="004D419F">
        <w:trPr>
          <w:trHeight w:val="454"/>
        </w:trPr>
        <w:tc>
          <w:tcPr>
            <w:tcW w:w="705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9928EC" w14:textId="77777777" w:rsidR="0029679A" w:rsidRPr="00490333" w:rsidRDefault="0029679A" w:rsidP="004D419F">
            <w:pPr>
              <w:pStyle w:val="Eivli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Etunimet</w:t>
            </w:r>
            <w:r w:rsidRPr="00490333">
              <w:rPr>
                <w:rFonts w:ascii="Candara" w:hAnsi="Candara"/>
                <w:b/>
              </w:rPr>
              <w:t xml:space="preserve"> ja sukunimi</w:t>
            </w:r>
            <w:r>
              <w:rPr>
                <w:rFonts w:ascii="Candara" w:hAnsi="Candara"/>
                <w:b/>
              </w:rPr>
              <w:t xml:space="preserve"> /yrityksen nimi, jos osakas on yritys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8C39671" w14:textId="77777777" w:rsidR="0029679A" w:rsidRPr="00490333" w:rsidRDefault="0029679A" w:rsidP="004D419F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Henkilötunnus</w:t>
            </w:r>
            <w:r>
              <w:rPr>
                <w:rFonts w:ascii="Candara" w:hAnsi="Candara"/>
                <w:b/>
              </w:rPr>
              <w:t>/</w:t>
            </w:r>
            <w:r w:rsidRPr="0029679A">
              <w:rPr>
                <w:rFonts w:ascii="Candara" w:hAnsi="Candara"/>
                <w:b/>
              </w:rPr>
              <w:t>y-tunnus</w:t>
            </w:r>
          </w:p>
        </w:tc>
      </w:tr>
      <w:tr w:rsidR="0029679A" w:rsidRPr="00490333" w14:paraId="6729FD21" w14:textId="77777777" w:rsidTr="004D419F">
        <w:trPr>
          <w:trHeight w:val="454"/>
        </w:trPr>
        <w:tc>
          <w:tcPr>
            <w:tcW w:w="70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A16852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2BD226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</w:p>
        </w:tc>
      </w:tr>
      <w:tr w:rsidR="0029679A" w:rsidRPr="00490333" w14:paraId="59451945" w14:textId="77777777" w:rsidTr="004D419F">
        <w:trPr>
          <w:trHeight w:val="454"/>
        </w:trPr>
        <w:tc>
          <w:tcPr>
            <w:tcW w:w="5441" w:type="dxa"/>
            <w:gridSpan w:val="2"/>
            <w:tcBorders>
              <w:left w:val="nil"/>
              <w:right w:val="nil"/>
            </w:tcBorders>
            <w:vAlign w:val="bottom"/>
          </w:tcPr>
          <w:p w14:paraId="50E0C89C" w14:textId="77777777" w:rsidR="0029679A" w:rsidRPr="00490333" w:rsidRDefault="0029679A" w:rsidP="004D419F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Lähiosoite</w:t>
            </w:r>
          </w:p>
        </w:tc>
        <w:tc>
          <w:tcPr>
            <w:tcW w:w="1613" w:type="dxa"/>
            <w:gridSpan w:val="2"/>
            <w:tcBorders>
              <w:left w:val="nil"/>
              <w:right w:val="nil"/>
            </w:tcBorders>
            <w:vAlign w:val="bottom"/>
          </w:tcPr>
          <w:p w14:paraId="5A7CD88B" w14:textId="77777777" w:rsidR="0029679A" w:rsidRPr="00490333" w:rsidRDefault="0029679A" w:rsidP="004D419F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Postinumero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28C3E77" w14:textId="77777777" w:rsidR="0029679A" w:rsidRPr="00490333" w:rsidRDefault="0029679A" w:rsidP="004D419F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Postitoimipaikka</w:t>
            </w:r>
          </w:p>
        </w:tc>
      </w:tr>
      <w:tr w:rsidR="0029679A" w:rsidRPr="00490333" w14:paraId="58C7BEEE" w14:textId="77777777" w:rsidTr="004D419F">
        <w:trPr>
          <w:trHeight w:val="451"/>
        </w:trPr>
        <w:tc>
          <w:tcPr>
            <w:tcW w:w="5441" w:type="dxa"/>
            <w:gridSpan w:val="2"/>
            <w:tcBorders>
              <w:bottom w:val="single" w:sz="4" w:space="0" w:color="auto"/>
            </w:tcBorders>
            <w:vAlign w:val="bottom"/>
          </w:tcPr>
          <w:p w14:paraId="4AE75531" w14:textId="77777777" w:rsidR="0029679A" w:rsidRPr="00490333" w:rsidRDefault="0029679A" w:rsidP="004D419F">
            <w:pPr>
              <w:pStyle w:val="Eivli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  <w:r>
              <w:rPr>
                <w:rFonts w:ascii="Candara" w:hAnsi="Candara"/>
                <w:sz w:val="24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bottom"/>
          </w:tcPr>
          <w:p w14:paraId="27BC2393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AD9205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ksti16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fldChar w:fldCharType="end"/>
            </w:r>
          </w:p>
        </w:tc>
      </w:tr>
      <w:tr w:rsidR="0029679A" w:rsidRPr="00490333" w14:paraId="6C2F2194" w14:textId="77777777" w:rsidTr="004D419F">
        <w:trPr>
          <w:trHeight w:val="454"/>
        </w:trPr>
        <w:tc>
          <w:tcPr>
            <w:tcW w:w="5441" w:type="dxa"/>
            <w:gridSpan w:val="2"/>
            <w:tcBorders>
              <w:left w:val="nil"/>
              <w:right w:val="nil"/>
            </w:tcBorders>
            <w:vAlign w:val="bottom"/>
          </w:tcPr>
          <w:p w14:paraId="01F486B5" w14:textId="77777777" w:rsidR="0029679A" w:rsidRPr="00490333" w:rsidRDefault="0029679A" w:rsidP="004D419F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Puhelinnumero</w:t>
            </w:r>
          </w:p>
        </w:tc>
        <w:tc>
          <w:tcPr>
            <w:tcW w:w="4873" w:type="dxa"/>
            <w:gridSpan w:val="4"/>
            <w:tcBorders>
              <w:left w:val="nil"/>
              <w:right w:val="nil"/>
            </w:tcBorders>
            <w:vAlign w:val="bottom"/>
          </w:tcPr>
          <w:p w14:paraId="1CE083DB" w14:textId="77777777" w:rsidR="0029679A" w:rsidRPr="00490333" w:rsidRDefault="0029679A" w:rsidP="004D419F">
            <w:pPr>
              <w:pStyle w:val="Eivli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Sähkö</w:t>
            </w:r>
            <w:r w:rsidRPr="00490333">
              <w:rPr>
                <w:rFonts w:ascii="Candara" w:hAnsi="Candara"/>
                <w:b/>
              </w:rPr>
              <w:t>postiosoite</w:t>
            </w:r>
          </w:p>
        </w:tc>
      </w:tr>
      <w:tr w:rsidR="0029679A" w:rsidRPr="00490333" w14:paraId="7AEDDB15" w14:textId="77777777" w:rsidTr="004D419F">
        <w:trPr>
          <w:trHeight w:val="510"/>
        </w:trPr>
        <w:tc>
          <w:tcPr>
            <w:tcW w:w="5441" w:type="dxa"/>
            <w:gridSpan w:val="2"/>
            <w:tcBorders>
              <w:bottom w:val="single" w:sz="4" w:space="0" w:color="auto"/>
            </w:tcBorders>
            <w:vAlign w:val="bottom"/>
          </w:tcPr>
          <w:p w14:paraId="6728245F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</w:p>
        </w:tc>
        <w:tc>
          <w:tcPr>
            <w:tcW w:w="48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08493A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>
                    <w:format w:val="Pienet kirjaimet"/>
                  </w:textInput>
                </w:ffData>
              </w:fldChar>
            </w:r>
            <w:r>
              <w:rPr>
                <w:rFonts w:ascii="Candara" w:hAnsi="Candara"/>
                <w:sz w:val="24"/>
              </w:rPr>
              <w:instrText xml:space="preserve"> FORMTEXT </w:instrText>
            </w:r>
            <w:r>
              <w:rPr>
                <w:rFonts w:ascii="Candara" w:hAnsi="Candara"/>
                <w:sz w:val="24"/>
              </w:rPr>
            </w:r>
            <w:r>
              <w:rPr>
                <w:rFonts w:ascii="Candara" w:hAnsi="Candara"/>
                <w:sz w:val="24"/>
              </w:rPr>
              <w:fldChar w:fldCharType="separate"/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t> </w:t>
            </w:r>
            <w:r>
              <w:rPr>
                <w:rFonts w:ascii="Candara" w:hAnsi="Candara"/>
                <w:sz w:val="24"/>
              </w:rPr>
              <w:fldChar w:fldCharType="end"/>
            </w:r>
          </w:p>
        </w:tc>
      </w:tr>
      <w:tr w:rsidR="0029679A" w:rsidRPr="00490333" w14:paraId="3D7046A5" w14:textId="77777777" w:rsidTr="004D419F">
        <w:trPr>
          <w:trHeight w:val="454"/>
        </w:trPr>
        <w:tc>
          <w:tcPr>
            <w:tcW w:w="5441" w:type="dxa"/>
            <w:gridSpan w:val="2"/>
            <w:tcBorders>
              <w:bottom w:val="single" w:sz="4" w:space="0" w:color="auto"/>
            </w:tcBorders>
            <w:vAlign w:val="bottom"/>
          </w:tcPr>
          <w:p w14:paraId="2D269413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Cs w:val="24"/>
              </w:rPr>
              <w:t>Haluan, että yhtiökokouskutsut ja tiedotteet lähetetään sähköpostilla</w:t>
            </w:r>
          </w:p>
        </w:tc>
        <w:tc>
          <w:tcPr>
            <w:tcW w:w="571" w:type="dxa"/>
            <w:tcBorders>
              <w:bottom w:val="single" w:sz="4" w:space="0" w:color="auto"/>
              <w:right w:val="nil"/>
            </w:tcBorders>
            <w:vAlign w:val="center"/>
          </w:tcPr>
          <w:p w14:paraId="3C0B59AB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333">
              <w:rPr>
                <w:rFonts w:ascii="Candara" w:hAnsi="Candara"/>
              </w:rPr>
              <w:instrText xml:space="preserve"> FORMCHECKBOX </w:instrText>
            </w:r>
            <w:r w:rsidR="00472FC6">
              <w:rPr>
                <w:rFonts w:ascii="Candara" w:hAnsi="Candara"/>
              </w:rPr>
            </w:r>
            <w:r w:rsidR="00472FC6">
              <w:rPr>
                <w:rFonts w:ascii="Candara" w:hAnsi="Candara"/>
              </w:rPr>
              <w:fldChar w:fldCharType="separate"/>
            </w:r>
            <w:r w:rsidRPr="00490333">
              <w:rPr>
                <w:rFonts w:ascii="Candara" w:hAnsi="Candara"/>
              </w:rPr>
              <w:fldChar w:fldCharType="end"/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</w:tcBorders>
            <w:vAlign w:val="center"/>
          </w:tcPr>
          <w:p w14:paraId="1A7BDAE0" w14:textId="77777777" w:rsidR="0029679A" w:rsidRPr="00490333" w:rsidRDefault="0029679A" w:rsidP="004D419F">
            <w:pPr>
              <w:pStyle w:val="Eivli"/>
              <w:rPr>
                <w:rFonts w:ascii="Candara" w:hAnsi="Candara"/>
                <w:sz w:val="20"/>
              </w:rPr>
            </w:pPr>
            <w:r w:rsidRPr="00490333">
              <w:rPr>
                <w:rFonts w:ascii="Candara" w:hAnsi="Candara"/>
              </w:rPr>
              <w:t>Kyllä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1C88907B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333">
              <w:rPr>
                <w:rFonts w:ascii="Candara" w:hAnsi="Candara"/>
              </w:rPr>
              <w:instrText xml:space="preserve"> FORMCHECKBOX </w:instrText>
            </w:r>
            <w:r w:rsidR="00472FC6">
              <w:rPr>
                <w:rFonts w:ascii="Candara" w:hAnsi="Candara"/>
              </w:rPr>
            </w:r>
            <w:r w:rsidR="00472FC6">
              <w:rPr>
                <w:rFonts w:ascii="Candara" w:hAnsi="Candara"/>
              </w:rPr>
              <w:fldChar w:fldCharType="separate"/>
            </w:r>
            <w:r w:rsidRPr="00490333">
              <w:rPr>
                <w:rFonts w:ascii="Candara" w:hAnsi="Candara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B6EA3" w14:textId="77777777" w:rsidR="0029679A" w:rsidRPr="00490333" w:rsidRDefault="0029679A" w:rsidP="004D419F">
            <w:pPr>
              <w:pStyle w:val="Eivli"/>
              <w:rPr>
                <w:rFonts w:ascii="Candara" w:hAnsi="Candara"/>
                <w:sz w:val="20"/>
              </w:rPr>
            </w:pPr>
            <w:r w:rsidRPr="00490333">
              <w:rPr>
                <w:rFonts w:ascii="Candara" w:hAnsi="Candara"/>
              </w:rPr>
              <w:t xml:space="preserve">Ei </w:t>
            </w:r>
          </w:p>
        </w:tc>
      </w:tr>
      <w:tr w:rsidR="0029679A" w:rsidRPr="00490333" w14:paraId="480A7262" w14:textId="77777777" w:rsidTr="004D419F">
        <w:trPr>
          <w:trHeight w:val="454"/>
        </w:trPr>
        <w:tc>
          <w:tcPr>
            <w:tcW w:w="5441" w:type="dxa"/>
            <w:gridSpan w:val="2"/>
            <w:tcBorders>
              <w:bottom w:val="single" w:sz="4" w:space="0" w:color="auto"/>
            </w:tcBorders>
            <w:vAlign w:val="bottom"/>
          </w:tcPr>
          <w:p w14:paraId="17530335" w14:textId="77777777" w:rsidR="0029679A" w:rsidRDefault="0029679A" w:rsidP="004D419F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  <w:szCs w:val="24"/>
              </w:rPr>
              <w:t>Haluan, että vastikelaskut lähetetään sähköpostilla</w:t>
            </w:r>
          </w:p>
        </w:tc>
        <w:tc>
          <w:tcPr>
            <w:tcW w:w="571" w:type="dxa"/>
            <w:tcBorders>
              <w:bottom w:val="single" w:sz="4" w:space="0" w:color="auto"/>
              <w:right w:val="nil"/>
            </w:tcBorders>
            <w:vAlign w:val="center"/>
          </w:tcPr>
          <w:p w14:paraId="66AEC4DE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333">
              <w:rPr>
                <w:rFonts w:ascii="Candara" w:hAnsi="Candara"/>
              </w:rPr>
              <w:instrText xml:space="preserve"> FORMCHECKBOX </w:instrText>
            </w:r>
            <w:r w:rsidR="00472FC6">
              <w:rPr>
                <w:rFonts w:ascii="Candara" w:hAnsi="Candara"/>
              </w:rPr>
            </w:r>
            <w:r w:rsidR="00472FC6">
              <w:rPr>
                <w:rFonts w:ascii="Candara" w:hAnsi="Candara"/>
              </w:rPr>
              <w:fldChar w:fldCharType="separate"/>
            </w:r>
            <w:r w:rsidRPr="00490333">
              <w:rPr>
                <w:rFonts w:ascii="Candara" w:hAnsi="Candara"/>
              </w:rPr>
              <w:fldChar w:fldCharType="end"/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</w:tcBorders>
            <w:vAlign w:val="center"/>
          </w:tcPr>
          <w:p w14:paraId="59C376D4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t>Kyllä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3AB2785C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333">
              <w:rPr>
                <w:rFonts w:ascii="Candara" w:hAnsi="Candara"/>
              </w:rPr>
              <w:instrText xml:space="preserve"> FORMCHECKBOX </w:instrText>
            </w:r>
            <w:r w:rsidR="00472FC6">
              <w:rPr>
                <w:rFonts w:ascii="Candara" w:hAnsi="Candara"/>
              </w:rPr>
            </w:r>
            <w:r w:rsidR="00472FC6">
              <w:rPr>
                <w:rFonts w:ascii="Candara" w:hAnsi="Candara"/>
              </w:rPr>
              <w:fldChar w:fldCharType="separate"/>
            </w:r>
            <w:r w:rsidRPr="00490333">
              <w:rPr>
                <w:rFonts w:ascii="Candara" w:hAnsi="Candara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36FD" w14:textId="77777777" w:rsidR="0029679A" w:rsidRPr="00490333" w:rsidRDefault="0029679A" w:rsidP="004D419F">
            <w:pPr>
              <w:pStyle w:val="Eivli"/>
              <w:rPr>
                <w:rFonts w:ascii="Candara" w:hAnsi="Candara"/>
              </w:rPr>
            </w:pPr>
            <w:r w:rsidRPr="00490333">
              <w:rPr>
                <w:rFonts w:ascii="Candara" w:hAnsi="Candara"/>
              </w:rPr>
              <w:t xml:space="preserve">Ei </w:t>
            </w:r>
          </w:p>
        </w:tc>
      </w:tr>
    </w:tbl>
    <w:p w14:paraId="3E43220D" w14:textId="307E1EFF" w:rsidR="00031E00" w:rsidRDefault="00031E00"/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29679A" w:rsidRPr="00490333" w14:paraId="62EE20C2" w14:textId="77777777" w:rsidTr="008611CA">
        <w:trPr>
          <w:trHeight w:val="454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EE66C" w14:textId="77777777" w:rsidR="0029679A" w:rsidRDefault="0029679A" w:rsidP="0029679A">
            <w:pPr>
              <w:pStyle w:val="Eivli"/>
              <w:rPr>
                <w:rFonts w:ascii="Candara" w:hAnsi="Candara"/>
                <w:b/>
              </w:rPr>
            </w:pPr>
          </w:p>
          <w:p w14:paraId="75915170" w14:textId="5C28E9D1" w:rsidR="0029679A" w:rsidRPr="00490333" w:rsidRDefault="0029679A" w:rsidP="0029679A">
            <w:pPr>
              <w:pStyle w:val="Eivli"/>
              <w:rPr>
                <w:rFonts w:ascii="Candara" w:hAnsi="Candara"/>
                <w:b/>
              </w:rPr>
            </w:pPr>
            <w:r w:rsidRPr="00490333">
              <w:rPr>
                <w:rFonts w:ascii="Candara" w:hAnsi="Candara"/>
                <w:b/>
              </w:rPr>
              <w:t>Paikka ja päivämäärä</w:t>
            </w:r>
          </w:p>
        </w:tc>
      </w:tr>
      <w:tr w:rsidR="0029679A" w:rsidRPr="00490333" w14:paraId="10346B99" w14:textId="77777777" w:rsidTr="008611CA">
        <w:trPr>
          <w:trHeight w:val="454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BA20B" w14:textId="77777777" w:rsidR="0029679A" w:rsidRPr="00490333" w:rsidRDefault="0029679A" w:rsidP="0029679A">
            <w:pPr>
              <w:pStyle w:val="Eivli"/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ksti1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9" w:name="Teksti17"/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t> </w:t>
            </w:r>
            <w:r>
              <w:rPr>
                <w:rFonts w:ascii="Candara" w:hAnsi="Candara"/>
              </w:rPr>
              <w:fldChar w:fldCharType="end"/>
            </w:r>
            <w:bookmarkEnd w:id="9"/>
          </w:p>
        </w:tc>
      </w:tr>
      <w:tr w:rsidR="0029679A" w:rsidRPr="00490333" w14:paraId="011C1BFD" w14:textId="77777777" w:rsidTr="008611CA">
        <w:trPr>
          <w:trHeight w:val="454"/>
        </w:trPr>
        <w:tc>
          <w:tcPr>
            <w:tcW w:w="1031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1079C4" w14:textId="690FE69F" w:rsidR="0029679A" w:rsidRPr="00490333" w:rsidRDefault="00031E00" w:rsidP="0029679A">
            <w:pPr>
              <w:pStyle w:val="Eivli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Allekirjoitukset</w:t>
            </w:r>
          </w:p>
        </w:tc>
      </w:tr>
      <w:tr w:rsidR="00031E00" w:rsidRPr="00490333" w14:paraId="43DE22DD" w14:textId="77777777" w:rsidTr="006E2B7C">
        <w:trPr>
          <w:trHeight w:val="567"/>
        </w:trPr>
        <w:tc>
          <w:tcPr>
            <w:tcW w:w="5157" w:type="dxa"/>
            <w:tcBorders>
              <w:right w:val="single" w:sz="4" w:space="0" w:color="auto"/>
            </w:tcBorders>
            <w:vAlign w:val="bottom"/>
          </w:tcPr>
          <w:p w14:paraId="492A8776" w14:textId="77777777" w:rsidR="00031E00" w:rsidRPr="00E70C43" w:rsidRDefault="00031E00" w:rsidP="0029679A">
            <w:pPr>
              <w:pStyle w:val="Eivli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fldChar w:fldCharType="begin">
                <w:ffData>
                  <w:name w:val="Teksti18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10" w:name="Teksti18"/>
            <w:r>
              <w:rPr>
                <w:rFonts w:ascii="Segoe Script" w:hAnsi="Segoe Script"/>
              </w:rPr>
              <w:instrText xml:space="preserve"> FORMTEXT </w:instrText>
            </w:r>
            <w:r>
              <w:rPr>
                <w:rFonts w:ascii="Segoe Script" w:hAnsi="Segoe Script"/>
              </w:rPr>
            </w:r>
            <w:r>
              <w:rPr>
                <w:rFonts w:ascii="Segoe Script" w:hAnsi="Segoe Script"/>
              </w:rPr>
              <w:fldChar w:fldCharType="separate"/>
            </w:r>
            <w:r>
              <w:rPr>
                <w:rFonts w:ascii="Segoe Script" w:hAnsi="Segoe Script"/>
              </w:rPr>
              <w:t> </w:t>
            </w:r>
            <w:r>
              <w:rPr>
                <w:rFonts w:ascii="Segoe Script" w:hAnsi="Segoe Script"/>
              </w:rPr>
              <w:t> </w:t>
            </w:r>
            <w:r>
              <w:rPr>
                <w:rFonts w:ascii="Segoe Script" w:hAnsi="Segoe Script"/>
              </w:rPr>
              <w:t> </w:t>
            </w:r>
            <w:r>
              <w:rPr>
                <w:rFonts w:ascii="Segoe Script" w:hAnsi="Segoe Script"/>
              </w:rPr>
              <w:t> </w:t>
            </w:r>
            <w:r>
              <w:rPr>
                <w:rFonts w:ascii="Segoe Script" w:hAnsi="Segoe Script"/>
              </w:rPr>
              <w:t> </w:t>
            </w:r>
            <w:r>
              <w:rPr>
                <w:rFonts w:ascii="Segoe Script" w:hAnsi="Segoe Script"/>
              </w:rPr>
              <w:fldChar w:fldCharType="end"/>
            </w:r>
          </w:p>
        </w:tc>
        <w:bookmarkEnd w:id="10"/>
        <w:tc>
          <w:tcPr>
            <w:tcW w:w="5157" w:type="dxa"/>
            <w:tcBorders>
              <w:right w:val="single" w:sz="4" w:space="0" w:color="auto"/>
            </w:tcBorders>
            <w:vAlign w:val="bottom"/>
          </w:tcPr>
          <w:p w14:paraId="2E6A6CD6" w14:textId="01843D26" w:rsidR="00031E00" w:rsidRPr="00E70C43" w:rsidRDefault="00031E00" w:rsidP="0029679A">
            <w:pPr>
              <w:pStyle w:val="Eivli"/>
              <w:rPr>
                <w:rFonts w:ascii="Segoe Script" w:hAnsi="Segoe Script"/>
              </w:rPr>
            </w:pPr>
          </w:p>
        </w:tc>
      </w:tr>
    </w:tbl>
    <w:p w14:paraId="09282530" w14:textId="77777777" w:rsidR="00FD7170" w:rsidRPr="00472FC6" w:rsidRDefault="00FD7170" w:rsidP="00472FC6">
      <w:pPr>
        <w:rPr>
          <w:rFonts w:ascii="Candara" w:hAnsi="Candara"/>
        </w:rPr>
      </w:pPr>
    </w:p>
    <w:p w14:paraId="7D036DDA" w14:textId="20F55226" w:rsidR="00031E00" w:rsidRPr="00472FC6" w:rsidRDefault="00031E00" w:rsidP="00472FC6">
      <w:pPr>
        <w:pStyle w:val="Luettelokappale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Asunto-osakeyhtiölain mukaan yhtiökokouskutsut tulee lähettää osakkaan ilmoittamaan osoitteeseen, joten muistattehan pitää osoitetietonne ajan tasalla</w:t>
      </w:r>
    </w:p>
    <w:p w14:paraId="079A454D" w14:textId="77777777" w:rsidR="00031E00" w:rsidRPr="0062492C" w:rsidRDefault="00031E00" w:rsidP="00031E00">
      <w:pPr>
        <w:pStyle w:val="Luettelokappale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Kun muutatte huoneistoon, pyydämme teitä tekemään muuttoilmoituksen osoitteessa </w:t>
      </w:r>
      <w:hyperlink r:id="rId7" w:history="1">
        <w:r w:rsidRPr="00396723">
          <w:rPr>
            <w:rStyle w:val="Hyperlinkki"/>
            <w:rFonts w:ascii="Candara" w:hAnsi="Candara"/>
            <w:szCs w:val="24"/>
          </w:rPr>
          <w:t>www.helvi.fi</w:t>
        </w:r>
      </w:hyperlink>
      <w:r>
        <w:rPr>
          <w:rFonts w:ascii="Candara" w:hAnsi="Candara"/>
          <w:szCs w:val="24"/>
        </w:rPr>
        <w:t>.</w:t>
      </w:r>
    </w:p>
    <w:p w14:paraId="3BEC4473" w14:textId="44614D40" w:rsidR="00490333" w:rsidRPr="00490333" w:rsidRDefault="00031E00" w:rsidP="00031E00">
      <w:pPr>
        <w:pStyle w:val="Eivli"/>
        <w:ind w:left="720"/>
        <w:rPr>
          <w:rFonts w:ascii="Candara" w:hAnsi="Candara"/>
        </w:rPr>
      </w:pPr>
      <w:r>
        <w:rPr>
          <w:rFonts w:ascii="Candara" w:hAnsi="Candara"/>
          <w:szCs w:val="24"/>
        </w:rPr>
        <w:t>Tämän lomakkeen tietoja käytetään ainoastaan osakerekisterin ylläpitämiseen. Tietojen säilytyksessä ja käytössä noudatetaan asunto-osakeyhtiölakia ja tietosuojalain määräyksiä.</w:t>
      </w:r>
    </w:p>
    <w:sectPr w:rsidR="00490333" w:rsidRPr="00490333" w:rsidSect="00472FC6">
      <w:headerReference w:type="default" r:id="rId8"/>
      <w:pgSz w:w="11906" w:h="16838"/>
      <w:pgMar w:top="567" w:right="567" w:bottom="567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DCF4" w14:textId="77777777" w:rsidR="00E15764" w:rsidRDefault="00E15764" w:rsidP="00EB45B6">
      <w:r>
        <w:separator/>
      </w:r>
    </w:p>
  </w:endnote>
  <w:endnote w:type="continuationSeparator" w:id="0">
    <w:p w14:paraId="0AD57A2A" w14:textId="77777777" w:rsidR="00E15764" w:rsidRDefault="00E15764" w:rsidP="00EB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99AF" w14:textId="77777777" w:rsidR="00E15764" w:rsidRDefault="00E15764" w:rsidP="00EB45B6">
      <w:r>
        <w:separator/>
      </w:r>
    </w:p>
  </w:footnote>
  <w:footnote w:type="continuationSeparator" w:id="0">
    <w:p w14:paraId="5C4F21BD" w14:textId="77777777" w:rsidR="00E15764" w:rsidRDefault="00E15764" w:rsidP="00EB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ACCC" w14:textId="77777777" w:rsidR="00490333" w:rsidRPr="00490333" w:rsidRDefault="0094308E" w:rsidP="00490333">
    <w:pPr>
      <w:pStyle w:val="Eivli"/>
      <w:rPr>
        <w:noProof/>
        <w:lang w:eastAsia="fi-FI"/>
      </w:rPr>
    </w:pPr>
    <w:r>
      <w:rPr>
        <w:noProof/>
        <w:lang w:eastAsia="fi-FI"/>
      </w:rPr>
      <w:drawing>
        <wp:inline distT="0" distB="0" distL="0" distR="0" wp14:anchorId="386EEF67" wp14:editId="12E3251A">
          <wp:extent cx="2257425" cy="523875"/>
          <wp:effectExtent l="0" t="0" r="9525" b="9525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8D0E0" w14:textId="77777777" w:rsidR="00B45311" w:rsidRDefault="00B45311" w:rsidP="00B45311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33"/>
    <w:rsid w:val="00007A2B"/>
    <w:rsid w:val="00013452"/>
    <w:rsid w:val="000171FB"/>
    <w:rsid w:val="00031E00"/>
    <w:rsid w:val="000667EF"/>
    <w:rsid w:val="00090EB8"/>
    <w:rsid w:val="000A19A0"/>
    <w:rsid w:val="001544CC"/>
    <w:rsid w:val="001654AF"/>
    <w:rsid w:val="001838EC"/>
    <w:rsid w:val="001A6642"/>
    <w:rsid w:val="001D2E52"/>
    <w:rsid w:val="00236489"/>
    <w:rsid w:val="002520CB"/>
    <w:rsid w:val="00293B30"/>
    <w:rsid w:val="0029679A"/>
    <w:rsid w:val="00297DCA"/>
    <w:rsid w:val="00301A18"/>
    <w:rsid w:val="0034213E"/>
    <w:rsid w:val="00350660"/>
    <w:rsid w:val="00360D54"/>
    <w:rsid w:val="003D1605"/>
    <w:rsid w:val="003D4848"/>
    <w:rsid w:val="00425D0E"/>
    <w:rsid w:val="00472FC6"/>
    <w:rsid w:val="00477852"/>
    <w:rsid w:val="00490333"/>
    <w:rsid w:val="004C5EE6"/>
    <w:rsid w:val="004D74EC"/>
    <w:rsid w:val="004F0286"/>
    <w:rsid w:val="004F5B90"/>
    <w:rsid w:val="00553C0C"/>
    <w:rsid w:val="00555153"/>
    <w:rsid w:val="005719C7"/>
    <w:rsid w:val="005A6AB1"/>
    <w:rsid w:val="005D4CFF"/>
    <w:rsid w:val="006742E8"/>
    <w:rsid w:val="006C3EC2"/>
    <w:rsid w:val="00703730"/>
    <w:rsid w:val="00717C4E"/>
    <w:rsid w:val="00737641"/>
    <w:rsid w:val="007560F5"/>
    <w:rsid w:val="0079156B"/>
    <w:rsid w:val="007A4855"/>
    <w:rsid w:val="007F3C60"/>
    <w:rsid w:val="007F69FE"/>
    <w:rsid w:val="00804445"/>
    <w:rsid w:val="0081793E"/>
    <w:rsid w:val="008564FA"/>
    <w:rsid w:val="008611CA"/>
    <w:rsid w:val="00877112"/>
    <w:rsid w:val="008B48BE"/>
    <w:rsid w:val="008B7DA2"/>
    <w:rsid w:val="008E1159"/>
    <w:rsid w:val="00922BD9"/>
    <w:rsid w:val="00941A1F"/>
    <w:rsid w:val="0094308E"/>
    <w:rsid w:val="009929A8"/>
    <w:rsid w:val="009D3313"/>
    <w:rsid w:val="009F62DF"/>
    <w:rsid w:val="009F7811"/>
    <w:rsid w:val="00A25A40"/>
    <w:rsid w:val="00A35459"/>
    <w:rsid w:val="00A7701B"/>
    <w:rsid w:val="00A82CB3"/>
    <w:rsid w:val="00AB5560"/>
    <w:rsid w:val="00AC36CC"/>
    <w:rsid w:val="00AE0ACF"/>
    <w:rsid w:val="00AE7425"/>
    <w:rsid w:val="00B061FA"/>
    <w:rsid w:val="00B2145F"/>
    <w:rsid w:val="00B44466"/>
    <w:rsid w:val="00B45311"/>
    <w:rsid w:val="00B45E85"/>
    <w:rsid w:val="00B62AA6"/>
    <w:rsid w:val="00B811BC"/>
    <w:rsid w:val="00BA54B1"/>
    <w:rsid w:val="00BB169C"/>
    <w:rsid w:val="00BB310D"/>
    <w:rsid w:val="00BC7FE3"/>
    <w:rsid w:val="00BD0CA9"/>
    <w:rsid w:val="00BD7A92"/>
    <w:rsid w:val="00C500E5"/>
    <w:rsid w:val="00CF374D"/>
    <w:rsid w:val="00D00C65"/>
    <w:rsid w:val="00D44040"/>
    <w:rsid w:val="00D7587F"/>
    <w:rsid w:val="00D95475"/>
    <w:rsid w:val="00DD50E8"/>
    <w:rsid w:val="00E12D37"/>
    <w:rsid w:val="00E15764"/>
    <w:rsid w:val="00E27155"/>
    <w:rsid w:val="00E52C8E"/>
    <w:rsid w:val="00E6773D"/>
    <w:rsid w:val="00E70C43"/>
    <w:rsid w:val="00E7396B"/>
    <w:rsid w:val="00E91BF0"/>
    <w:rsid w:val="00EB45B6"/>
    <w:rsid w:val="00F11834"/>
    <w:rsid w:val="00F26439"/>
    <w:rsid w:val="00F460E4"/>
    <w:rsid w:val="00F80171"/>
    <w:rsid w:val="00FB10CD"/>
    <w:rsid w:val="00FD717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0341F"/>
  <w15:docId w15:val="{25A14F6E-13A9-444F-B6D3-6ACF7B2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333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031E00"/>
    <w:pPr>
      <w:keepNext/>
      <w:outlineLvl w:val="0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B45B6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B45B6"/>
  </w:style>
  <w:style w:type="paragraph" w:styleId="Alatunniste">
    <w:name w:val="footer"/>
    <w:basedOn w:val="Normaali"/>
    <w:link w:val="AlatunnisteChar"/>
    <w:uiPriority w:val="99"/>
    <w:unhideWhenUsed/>
    <w:rsid w:val="00EB45B6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B45B6"/>
  </w:style>
  <w:style w:type="paragraph" w:styleId="Seliteteksti">
    <w:name w:val="Balloon Text"/>
    <w:basedOn w:val="Normaali"/>
    <w:link w:val="SelitetekstiChar"/>
    <w:uiPriority w:val="99"/>
    <w:semiHidden/>
    <w:unhideWhenUsed/>
    <w:rsid w:val="00EB45B6"/>
    <w:rPr>
      <w:rFonts w:ascii="Tahoma" w:eastAsia="Calibri" w:hAnsi="Tahoma" w:cs="Tahoma"/>
      <w:sz w:val="16"/>
      <w:szCs w:val="16"/>
      <w:lang w:eastAsia="en-US"/>
    </w:rPr>
  </w:style>
  <w:style w:type="character" w:customStyle="1" w:styleId="SelitetekstiChar">
    <w:name w:val="Seliteteksti Char"/>
    <w:link w:val="Seliteteksti"/>
    <w:uiPriority w:val="99"/>
    <w:semiHidden/>
    <w:rsid w:val="00EB45B6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1838EC"/>
    <w:rPr>
      <w:color w:val="0000FF"/>
      <w:u w:val="single"/>
    </w:rPr>
  </w:style>
  <w:style w:type="paragraph" w:customStyle="1" w:styleId="Helviotsikkotyyli">
    <w:name w:val="Helvi otsikkotyyli"/>
    <w:basedOn w:val="Normaali"/>
    <w:link w:val="HelviotsikkotyyliChar"/>
    <w:qFormat/>
    <w:rsid w:val="00C500E5"/>
    <w:pPr>
      <w:spacing w:after="200" w:line="276" w:lineRule="auto"/>
    </w:pPr>
    <w:rPr>
      <w:rFonts w:ascii="Candara" w:eastAsia="Calibri" w:hAnsi="Candara"/>
      <w:b/>
      <w:sz w:val="18"/>
      <w:szCs w:val="18"/>
      <w:lang w:eastAsia="en-US"/>
    </w:rPr>
  </w:style>
  <w:style w:type="paragraph" w:styleId="NormaaliWWW">
    <w:name w:val="Normal (Web)"/>
    <w:basedOn w:val="Normaali"/>
    <w:link w:val="NormaaliWWWChar"/>
    <w:uiPriority w:val="99"/>
    <w:semiHidden/>
    <w:unhideWhenUsed/>
    <w:rsid w:val="00C500E5"/>
    <w:pPr>
      <w:spacing w:before="100" w:beforeAutospacing="1" w:after="100" w:afterAutospacing="1"/>
    </w:pPr>
  </w:style>
  <w:style w:type="character" w:customStyle="1" w:styleId="HelviotsikkotyyliChar">
    <w:name w:val="Helvi otsikkotyyli Char"/>
    <w:link w:val="Helviotsikkotyyli"/>
    <w:rsid w:val="00C500E5"/>
    <w:rPr>
      <w:rFonts w:ascii="Candara" w:hAnsi="Candara"/>
      <w:b/>
      <w:sz w:val="18"/>
      <w:szCs w:val="18"/>
    </w:rPr>
  </w:style>
  <w:style w:type="paragraph" w:customStyle="1" w:styleId="Helvileipteksti">
    <w:name w:val="Helvi leipäteksti"/>
    <w:basedOn w:val="NormaaliWWW"/>
    <w:link w:val="HelvileiptekstiChar"/>
    <w:qFormat/>
    <w:rsid w:val="008E1159"/>
    <w:pPr>
      <w:spacing w:before="0" w:beforeAutospacing="0" w:after="210" w:afterAutospacing="0" w:line="260" w:lineRule="exact"/>
      <w:ind w:left="1304"/>
      <w:jc w:val="both"/>
    </w:pPr>
    <w:rPr>
      <w:rFonts w:ascii="Candara" w:hAnsi="Candara" w:cs="Arial"/>
      <w:color w:val="000000"/>
      <w:sz w:val="18"/>
      <w:szCs w:val="17"/>
      <w:lang w:val="en-US"/>
    </w:rPr>
  </w:style>
  <w:style w:type="paragraph" w:customStyle="1" w:styleId="Helvivliotsikko">
    <w:name w:val="Helvi väliotsikko"/>
    <w:basedOn w:val="Helvileipteksti"/>
    <w:link w:val="HelvivliotsikkoChar"/>
    <w:qFormat/>
    <w:rsid w:val="0034213E"/>
    <w:pPr>
      <w:spacing w:after="90"/>
    </w:pPr>
    <w:rPr>
      <w:b/>
      <w:color w:val="548DD4"/>
    </w:rPr>
  </w:style>
  <w:style w:type="character" w:customStyle="1" w:styleId="NormaaliWWWChar">
    <w:name w:val="Normaali (WWW) Char"/>
    <w:link w:val="NormaaliWWW"/>
    <w:uiPriority w:val="99"/>
    <w:semiHidden/>
    <w:rsid w:val="008B7DA2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lvileiptekstiChar">
    <w:name w:val="Helvi leipäteksti Char"/>
    <w:link w:val="Helvileipteksti"/>
    <w:rsid w:val="008E1159"/>
    <w:rPr>
      <w:rFonts w:ascii="Candara" w:eastAsia="Times New Roman" w:hAnsi="Candara" w:cs="Arial"/>
      <w:color w:val="000000"/>
      <w:sz w:val="18"/>
      <w:szCs w:val="17"/>
      <w:lang w:val="en-US" w:eastAsia="fi-FI"/>
    </w:rPr>
  </w:style>
  <w:style w:type="paragraph" w:customStyle="1" w:styleId="Helviystterveisin">
    <w:name w:val="Helvi yst terveisin"/>
    <w:basedOn w:val="Helvileipteksti"/>
    <w:link w:val="HelviystterveisinChar"/>
    <w:qFormat/>
    <w:rsid w:val="00D44040"/>
    <w:rPr>
      <w:i/>
      <w:sz w:val="24"/>
    </w:rPr>
  </w:style>
  <w:style w:type="character" w:customStyle="1" w:styleId="HelvivliotsikkoChar">
    <w:name w:val="Helvi väliotsikko Char"/>
    <w:link w:val="Helvivliotsikko"/>
    <w:rsid w:val="0034213E"/>
    <w:rPr>
      <w:rFonts w:ascii="Candara" w:eastAsia="Times New Roman" w:hAnsi="Candara" w:cs="Arial"/>
      <w:b/>
      <w:color w:val="548DD4"/>
      <w:sz w:val="18"/>
      <w:szCs w:val="17"/>
      <w:lang w:val="en-US" w:eastAsia="fi-FI"/>
    </w:rPr>
  </w:style>
  <w:style w:type="character" w:customStyle="1" w:styleId="HelviystterveisinChar">
    <w:name w:val="Helvi yst terveisin Char"/>
    <w:link w:val="Helviystterveisin"/>
    <w:rsid w:val="00D44040"/>
    <w:rPr>
      <w:rFonts w:ascii="Candara" w:eastAsia="Times New Roman" w:hAnsi="Candara" w:cs="Arial"/>
      <w:i/>
      <w:color w:val="000000"/>
      <w:sz w:val="24"/>
      <w:szCs w:val="17"/>
      <w:lang w:val="en-US" w:eastAsia="fi-FI"/>
    </w:rPr>
  </w:style>
  <w:style w:type="paragraph" w:styleId="Eivli">
    <w:name w:val="No Spacing"/>
    <w:uiPriority w:val="1"/>
    <w:qFormat/>
    <w:rsid w:val="00B45311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rsid w:val="00031E00"/>
    <w:rPr>
      <w:rFonts w:ascii="Times New Roman" w:eastAsia="Times New Roman" w:hAnsi="Times New Roman"/>
      <w:b/>
    </w:rPr>
  </w:style>
  <w:style w:type="paragraph" w:styleId="Luettelokappale">
    <w:name w:val="List Paragraph"/>
    <w:basedOn w:val="Normaali"/>
    <w:uiPriority w:val="34"/>
    <w:qFormat/>
    <w:rsid w:val="00031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lv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ocuments\2013%20Malleja%20ja%20ohjeistusta\Kirjepohjat\2014%2001%2028%20Espoon%20Helvi%20Oy%20Is%20tsto%20H%20ja%20J%20Viiala%20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E27F-54E8-41D1-98F4-D4292638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01 28 Espoon Helvi Oy Is tsto H ja J Viiala kirjepohja</Template>
  <TotalTime>9</TotalTime>
  <Pages>1</Pages>
  <Words>185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IJKK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Isännöitsijätoimisto H&amp;J Viiala</cp:lastModifiedBy>
  <cp:revision>3</cp:revision>
  <cp:lastPrinted>2022-09-22T05:05:00Z</cp:lastPrinted>
  <dcterms:created xsi:type="dcterms:W3CDTF">2022-09-22T05:06:00Z</dcterms:created>
  <dcterms:modified xsi:type="dcterms:W3CDTF">2022-09-22T05:14:00Z</dcterms:modified>
</cp:coreProperties>
</file>